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B5" w:rsidRDefault="00C7606D">
      <w:r>
        <w:t>Name:</w:t>
      </w:r>
    </w:p>
    <w:p w:rsidR="00C7606D" w:rsidRDefault="00C7606D">
      <w:r>
        <w:t>Date:</w:t>
      </w:r>
    </w:p>
    <w:p w:rsidR="00C7606D" w:rsidRDefault="00C7606D">
      <w:r>
        <w:t>Research Subject:</w:t>
      </w:r>
      <w:r w:rsidR="00C157D1">
        <w:t xml:space="preserve"> </w:t>
      </w:r>
      <w:hyperlink r:id="rId4" w:history="1">
        <w:r w:rsidR="00B154B5" w:rsidRPr="00377312">
          <w:rPr>
            <w:rStyle w:val="Hyperlink"/>
            <w:rFonts w:ascii="Arial" w:hAnsi="Arial" w:cs="Arial"/>
            <w:sz w:val="28"/>
            <w:szCs w:val="28"/>
          </w:rPr>
          <w:t>Working as a Himalayan Sherpa 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7606D" w:rsidTr="00B154B5">
        <w:trPr>
          <w:trHeight w:val="6047"/>
        </w:trPr>
        <w:tc>
          <w:tcPr>
            <w:tcW w:w="4788" w:type="dxa"/>
          </w:tcPr>
          <w:p w:rsidR="00C7606D" w:rsidRDefault="000E5494">
            <w:r>
              <w:t>Topic:</w:t>
            </w:r>
            <w:r w:rsidR="00C157D1">
              <w:t xml:space="preserve"> </w:t>
            </w:r>
            <w:r w:rsidR="00B154B5">
              <w:t>What is the challenge the host (Todd Sampson) is attempting to undertake</w:t>
            </w:r>
            <w:r w:rsidR="00C157D1">
              <w:t>?</w:t>
            </w:r>
          </w:p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</w:tc>
        <w:tc>
          <w:tcPr>
            <w:tcW w:w="4788" w:type="dxa"/>
          </w:tcPr>
          <w:p w:rsidR="00B154B5" w:rsidRDefault="000E5494">
            <w:r>
              <w:t>Topic:</w:t>
            </w:r>
            <w:r w:rsidR="00C157D1">
              <w:t xml:space="preserve"> </w:t>
            </w:r>
            <w:r w:rsidR="00B154B5">
              <w:t>WHY IS THE HOST HAVING DIFFICULTY PLAYING SOCCER WITH THE SHERPAS?</w:t>
            </w:r>
          </w:p>
          <w:p w:rsidR="00B154B5" w:rsidRDefault="00B154B5"/>
          <w:p w:rsidR="00B154B5" w:rsidRDefault="00B154B5"/>
          <w:p w:rsidR="00B154B5" w:rsidRDefault="00B154B5"/>
          <w:p w:rsidR="00C7606D" w:rsidRDefault="00B154B5">
            <w:r>
              <w:t>WHAT IS THE SCIENTIFIC EXPLANANTION OF WHAT IS HAPPENING TO HIS BODY? Don’t be afraid to pause and rewind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)</w:t>
            </w:r>
          </w:p>
        </w:tc>
      </w:tr>
      <w:tr w:rsidR="00C7606D" w:rsidTr="00C7606D">
        <w:tc>
          <w:tcPr>
            <w:tcW w:w="4788" w:type="dxa"/>
          </w:tcPr>
          <w:p w:rsidR="00B154B5" w:rsidRDefault="00B154B5" w:rsidP="00B154B5">
            <w:r>
              <w:t>Topic: WHAT IS THE DIFFERECE BETWEEN A SHERPA AND A PORTER?</w:t>
            </w:r>
          </w:p>
          <w:p w:rsidR="00B154B5" w:rsidRDefault="00B154B5" w:rsidP="00B154B5"/>
          <w:p w:rsidR="00B154B5" w:rsidRDefault="00B154B5" w:rsidP="00B154B5"/>
          <w:p w:rsidR="00B154B5" w:rsidRDefault="00B154B5" w:rsidP="00B154B5"/>
          <w:p w:rsidR="00B154B5" w:rsidRDefault="00B154B5" w:rsidP="00B154B5"/>
          <w:p w:rsidR="00B154B5" w:rsidRDefault="00B154B5" w:rsidP="00B154B5"/>
          <w:p w:rsidR="00C7606D" w:rsidRDefault="00B154B5" w:rsidP="00B154B5">
            <w:r>
              <w:t>WHAT DANGERS DO THEY FACE?</w:t>
            </w:r>
          </w:p>
          <w:p w:rsidR="00B154B5" w:rsidRDefault="00B154B5" w:rsidP="00B154B5"/>
          <w:p w:rsidR="00B154B5" w:rsidRDefault="00B154B5" w:rsidP="00B154B5"/>
          <w:p w:rsidR="00B154B5" w:rsidRDefault="00B154B5" w:rsidP="00B154B5"/>
          <w:p w:rsidR="00B154B5" w:rsidRDefault="00B154B5" w:rsidP="00B154B5"/>
          <w:p w:rsidR="00B154B5" w:rsidRDefault="00B154B5" w:rsidP="00B154B5"/>
          <w:p w:rsidR="00B154B5" w:rsidRDefault="00B154B5" w:rsidP="00B154B5">
            <w:r>
              <w:t>WHAT RELIGION DO THE SHERPAS PRACTICE?</w:t>
            </w:r>
          </w:p>
          <w:p w:rsidR="00C7606D" w:rsidRDefault="00C7606D"/>
          <w:p w:rsidR="00C7606D" w:rsidRDefault="00C7606D"/>
          <w:p w:rsidR="00B154B5" w:rsidRDefault="00B154B5"/>
          <w:p w:rsidR="00B154B5" w:rsidRDefault="00B154B5"/>
          <w:p w:rsidR="00C7606D" w:rsidRDefault="00C7606D"/>
        </w:tc>
        <w:tc>
          <w:tcPr>
            <w:tcW w:w="4788" w:type="dxa"/>
          </w:tcPr>
          <w:p w:rsidR="00C7606D" w:rsidRDefault="000E5494">
            <w:r>
              <w:t>Topic:</w:t>
            </w:r>
            <w:r w:rsidR="00192821">
              <w:t xml:space="preserve"> HOW HAVE THE SHERPAS EVOLVED TO MAKE THEM GREAT CLIMBERS?</w:t>
            </w:r>
          </w:p>
          <w:p w:rsidR="00192821" w:rsidRDefault="00192821"/>
          <w:p w:rsidR="00192821" w:rsidRDefault="00192821"/>
          <w:p w:rsidR="00192821" w:rsidRDefault="00192821"/>
          <w:p w:rsidR="00192821" w:rsidRDefault="00192821"/>
          <w:p w:rsidR="00192821" w:rsidRDefault="00192821"/>
          <w:p w:rsidR="00192821" w:rsidRDefault="00192821"/>
          <w:p w:rsidR="00192821" w:rsidRDefault="00192821"/>
          <w:p w:rsidR="00192821" w:rsidRDefault="00192821">
            <w:r>
              <w:t xml:space="preserve">WHAT IS ALTITUDE SICKNESS? WHAT PERCENTAGE OF CLIMBERS ARE </w:t>
            </w:r>
            <w:proofErr w:type="gramStart"/>
            <w:r>
              <w:t>EFFECTED</w:t>
            </w:r>
            <w:proofErr w:type="gramEnd"/>
            <w:r>
              <w:t>?</w:t>
            </w:r>
          </w:p>
          <w:p w:rsidR="00192821" w:rsidRDefault="00192821"/>
          <w:p w:rsidR="00192821" w:rsidRDefault="00192821"/>
          <w:p w:rsidR="00192821" w:rsidRDefault="00192821"/>
          <w:p w:rsidR="00192821" w:rsidRDefault="00192821"/>
          <w:p w:rsidR="00192821" w:rsidRDefault="00192821"/>
          <w:p w:rsidR="00192821" w:rsidRDefault="00192821"/>
        </w:tc>
      </w:tr>
    </w:tbl>
    <w:p w:rsidR="00C7606D" w:rsidRDefault="00C7606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06D" w:rsidTr="00192821">
        <w:trPr>
          <w:trHeight w:val="10448"/>
        </w:trPr>
        <w:tc>
          <w:tcPr>
            <w:tcW w:w="9576" w:type="dxa"/>
          </w:tcPr>
          <w:p w:rsidR="00C7606D" w:rsidRDefault="000E5494">
            <w:r>
              <w:t xml:space="preserve">Citation and </w:t>
            </w:r>
            <w:proofErr w:type="gramStart"/>
            <w:r>
              <w:t>Brief Summary</w:t>
            </w:r>
            <w:proofErr w:type="gramEnd"/>
            <w:r w:rsidR="00684150">
              <w:t>:</w:t>
            </w:r>
          </w:p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</w:tc>
      </w:tr>
    </w:tbl>
    <w:p w:rsidR="00C7606D" w:rsidRDefault="00C7606D"/>
    <w:sectPr w:rsidR="00C7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D1"/>
    <w:rsid w:val="000E5494"/>
    <w:rsid w:val="00192821"/>
    <w:rsid w:val="004560A6"/>
    <w:rsid w:val="00684150"/>
    <w:rsid w:val="00817CCB"/>
    <w:rsid w:val="00B154B5"/>
    <w:rsid w:val="00C157D1"/>
    <w:rsid w:val="00C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CB88"/>
  <w15:docId w15:val="{4FFE2369-F779-46CD-B0C9-A60754BC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8jYvc4A92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ly\Desktop\7th%20ELA%20plans\ELA%20RESOURCES\Note%20Taking\four%20square%20notetak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 square notetaking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Daly</dc:creator>
  <cp:lastModifiedBy>Mike Daly</cp:lastModifiedBy>
  <cp:revision>3</cp:revision>
  <dcterms:created xsi:type="dcterms:W3CDTF">2018-03-11T16:12:00Z</dcterms:created>
  <dcterms:modified xsi:type="dcterms:W3CDTF">2018-03-11T16:12:00Z</dcterms:modified>
</cp:coreProperties>
</file>