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7B" w:rsidRDefault="00C7606D">
      <w:r>
        <w:t>Name:</w:t>
      </w:r>
    </w:p>
    <w:p w:rsidR="00C7606D" w:rsidRDefault="00C7606D">
      <w:r>
        <w:t>Date:</w:t>
      </w:r>
    </w:p>
    <w:p w:rsidR="00C7606D" w:rsidRDefault="00C7606D">
      <w:r>
        <w:t>Research Subject:</w:t>
      </w:r>
      <w:r w:rsidR="00C157D1">
        <w:t xml:space="preserve"> EVEREST: </w:t>
      </w:r>
      <w:proofErr w:type="gramStart"/>
      <w:r w:rsidR="00C157D1">
        <w:t>MAN</w:t>
      </w:r>
      <w:proofErr w:type="gramEnd"/>
      <w:r w:rsidR="00C157D1">
        <w:t xml:space="preserve"> VS MOUNTAIN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606D" w:rsidTr="00C7606D">
        <w:tc>
          <w:tcPr>
            <w:tcW w:w="4788" w:type="dxa"/>
          </w:tcPr>
          <w:p w:rsidR="00C7606D" w:rsidRDefault="000E5494">
            <w:r>
              <w:t>Topic:</w:t>
            </w:r>
            <w:r w:rsidR="00C157D1">
              <w:t xml:space="preserve"> WHO IS GOING?</w:t>
            </w:r>
          </w:p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</w:tc>
        <w:tc>
          <w:tcPr>
            <w:tcW w:w="4788" w:type="dxa"/>
          </w:tcPr>
          <w:p w:rsidR="00C7606D" w:rsidRDefault="000E5494">
            <w:r>
              <w:t>Topic:</w:t>
            </w:r>
            <w:r w:rsidR="00C157D1">
              <w:t xml:space="preserve"> WHAT DANGERS DO THEY FACE?</w:t>
            </w:r>
          </w:p>
        </w:tc>
      </w:tr>
      <w:tr w:rsidR="00C7606D" w:rsidTr="00C7606D">
        <w:tc>
          <w:tcPr>
            <w:tcW w:w="4788" w:type="dxa"/>
          </w:tcPr>
          <w:p w:rsidR="00C7606D" w:rsidRDefault="000E5494">
            <w:r>
              <w:t>Topic:</w:t>
            </w:r>
            <w:r w:rsidR="00C157D1">
              <w:t xml:space="preserve"> HOW ARE THEY PREPARING FOR THE TRIP?</w:t>
            </w:r>
          </w:p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</w:tc>
        <w:tc>
          <w:tcPr>
            <w:tcW w:w="4788" w:type="dxa"/>
          </w:tcPr>
          <w:p w:rsidR="00C7606D" w:rsidRDefault="000E5494">
            <w:r>
              <w:t>Topic:</w:t>
            </w:r>
            <w:r w:rsidR="00C157D1">
              <w:t xml:space="preserve"> WOULD YOU MAKE THIS TRIP IF YOU HAD THE OPPORTUNITY? Explain your reasoning:</w:t>
            </w:r>
            <w:bookmarkStart w:id="0" w:name="_GoBack"/>
            <w:bookmarkEnd w:id="0"/>
          </w:p>
        </w:tc>
      </w:tr>
    </w:tbl>
    <w:p w:rsidR="00C7606D" w:rsidRDefault="00C76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606D" w:rsidTr="00C7606D">
        <w:tc>
          <w:tcPr>
            <w:tcW w:w="9576" w:type="dxa"/>
          </w:tcPr>
          <w:p w:rsidR="00C7606D" w:rsidRDefault="000E5494">
            <w:r>
              <w:t>Citation and Brief Summary</w:t>
            </w:r>
          </w:p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  <w:p w:rsidR="00C7606D" w:rsidRDefault="00C7606D"/>
        </w:tc>
      </w:tr>
    </w:tbl>
    <w:p w:rsidR="00C7606D" w:rsidRDefault="00C7606D"/>
    <w:sectPr w:rsidR="00C7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1"/>
    <w:rsid w:val="000E5494"/>
    <w:rsid w:val="004560A6"/>
    <w:rsid w:val="00817CCB"/>
    <w:rsid w:val="00C157D1"/>
    <w:rsid w:val="00C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37A2"/>
  <w15:docId w15:val="{4FFE2369-F779-46CD-B0C9-A60754BC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ly\Desktop\7th%20ELA%20plans\ELA%20RESOURCES\Note%20Taking\four%20square%20notetak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four square notetaking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Daly</dc:creator>
  <cp:lastModifiedBy>Mike Daly</cp:lastModifiedBy>
  <cp:revision>1</cp:revision>
  <dcterms:created xsi:type="dcterms:W3CDTF">2018-01-30T08:23:00Z</dcterms:created>
  <dcterms:modified xsi:type="dcterms:W3CDTF">2018-01-30T08:27:00Z</dcterms:modified>
</cp:coreProperties>
</file>